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73" w:rsidRDefault="00650573" w:rsidP="00C0602D">
      <w:pPr>
        <w:pStyle w:val="Heading1"/>
        <w:tabs>
          <w:tab w:val="center" w:pos="4252"/>
        </w:tabs>
      </w:pPr>
      <w:r>
        <w:rPr>
          <w:noProof/>
          <w:lang w:eastAsia="es-ES"/>
        </w:rPr>
        <w:pict>
          <v:rect id="Rectangle 2" o:spid="_x0000_s1026" style="position:absolute;margin-left:331.2pt;margin-top:8.05pt;width:127.8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">
            <v:textbox>
              <w:txbxContent>
                <w:p w:rsidR="00650573" w:rsidRPr="00C4539F" w:rsidRDefault="00650573" w:rsidP="00C11234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4539F">
                    <w:rPr>
                      <w:b/>
                      <w:bCs/>
                      <w:sz w:val="24"/>
                      <w:szCs w:val="24"/>
                    </w:rPr>
                    <w:t xml:space="preserve">ANEXO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VI</w:t>
                  </w:r>
                </w:p>
              </w:txbxContent>
            </v:textbox>
          </v:rect>
        </w:pict>
      </w:r>
      <w:r>
        <w:tab/>
      </w:r>
    </w:p>
    <w:p w:rsidR="00650573" w:rsidRDefault="00650573" w:rsidP="004B148C">
      <w:pPr>
        <w:pStyle w:val="Heading1"/>
        <w:jc w:val="center"/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7" type="#_x0000_t75" style="position:absolute;left:0;text-align:left;margin-left:-26.55pt;margin-top:-34.85pt;width:107.95pt;height:43.6pt;z-index:-251659264;visibility:visible">
            <v:imagedata r:id="rId7" o:title=""/>
          </v:shape>
        </w:pict>
      </w:r>
      <w:r>
        <w:t>AULAS DE TECNIFICACIÓN DEPORTIVA</w:t>
      </w:r>
    </w:p>
    <w:p w:rsidR="00650573" w:rsidRDefault="00650573" w:rsidP="004B148C">
      <w:pPr>
        <w:pStyle w:val="Heading2"/>
        <w:jc w:val="center"/>
      </w:pPr>
      <w:r>
        <w:t>MODELO PARA LA PRESENTACIÓN DE LA MEMORIA DEL PROGRAMA</w:t>
      </w:r>
    </w:p>
    <w:p w:rsidR="00650573" w:rsidRDefault="00650573"/>
    <w:p w:rsidR="00650573" w:rsidRDefault="00650573" w:rsidP="00C35E05">
      <w:pPr>
        <w:pStyle w:val="Heading2"/>
      </w:pPr>
      <w:r>
        <w:t xml:space="preserve">FEDERACIÓN DEPORTIVA: </w:t>
      </w:r>
    </w:p>
    <w:p w:rsidR="00650573" w:rsidRPr="00C35E05" w:rsidRDefault="00650573" w:rsidP="00C35E05">
      <w:pPr>
        <w:rPr>
          <w:i/>
          <w:color w:val="BFBFBF"/>
        </w:rPr>
      </w:pPr>
      <w:r w:rsidRPr="00C35E05">
        <w:rPr>
          <w:i/>
          <w:color w:val="BFBFBF"/>
        </w:rPr>
        <w:t>Cumplimentar</w:t>
      </w:r>
    </w:p>
    <w:p w:rsidR="00650573" w:rsidRDefault="00650573" w:rsidP="00C35E05">
      <w:pPr>
        <w:pStyle w:val="Heading2"/>
      </w:pPr>
    </w:p>
    <w:p w:rsidR="00650573" w:rsidRDefault="00650573" w:rsidP="00C35E05">
      <w:pPr>
        <w:pStyle w:val="Heading2"/>
      </w:pPr>
      <w:r>
        <w:t>ÍNDICE:</w:t>
      </w:r>
    </w:p>
    <w:p w:rsidR="00650573" w:rsidRPr="00FC1ED1" w:rsidRDefault="00650573" w:rsidP="00FC1ED1"/>
    <w:p w:rsidR="00650573" w:rsidRDefault="00650573" w:rsidP="00532423">
      <w:pPr>
        <w:pStyle w:val="ListParagraph"/>
        <w:numPr>
          <w:ilvl w:val="0"/>
          <w:numId w:val="1"/>
        </w:numPr>
      </w:pPr>
      <w:r>
        <w:t>Grado de consecución de objetivos.</w:t>
      </w:r>
    </w:p>
    <w:p w:rsidR="00650573" w:rsidRDefault="00650573" w:rsidP="006C4DDE">
      <w:pPr>
        <w:pStyle w:val="ListParagraph"/>
        <w:rPr>
          <w:i/>
          <w:color w:val="BFBFBF"/>
        </w:rPr>
      </w:pPr>
      <w:r>
        <w:rPr>
          <w:i/>
          <w:color w:val="BFBFBF"/>
        </w:rPr>
        <w:t>Indicar el grado de consecución de los objetivos previstos en el proyecto y su adecuación a las características de la disciplina deportiva.</w:t>
      </w:r>
    </w:p>
    <w:p w:rsidR="00650573" w:rsidRPr="006C4DDE" w:rsidRDefault="00650573" w:rsidP="006C4DDE">
      <w:pPr>
        <w:pStyle w:val="ListParagraph"/>
        <w:rPr>
          <w:i/>
          <w:color w:val="BFBFBF"/>
        </w:rPr>
      </w:pPr>
    </w:p>
    <w:p w:rsidR="00650573" w:rsidRDefault="00650573" w:rsidP="00C6518D">
      <w:pPr>
        <w:pStyle w:val="ListParagraph"/>
        <w:numPr>
          <w:ilvl w:val="0"/>
          <w:numId w:val="1"/>
        </w:numPr>
      </w:pPr>
      <w:r>
        <w:t xml:space="preserve">Valoración del desarrollo de la Planificación Anual. </w:t>
      </w:r>
    </w:p>
    <w:p w:rsidR="00650573" w:rsidRPr="007B4674" w:rsidRDefault="00650573" w:rsidP="006C4DDE">
      <w:pPr>
        <w:pStyle w:val="ListParagraph"/>
        <w:rPr>
          <w:i/>
          <w:color w:val="A6A6A6"/>
        </w:rPr>
      </w:pPr>
      <w:r w:rsidRPr="007B4674">
        <w:rPr>
          <w:i/>
          <w:color w:val="A6A6A6"/>
        </w:rPr>
        <w:t xml:space="preserve">Contenido de los entrenamientos, distribución horaria, evolución deportiva a lo largo de la temporada… </w:t>
      </w:r>
    </w:p>
    <w:p w:rsidR="00650573" w:rsidRPr="007B4674" w:rsidRDefault="00650573" w:rsidP="006C4DDE">
      <w:pPr>
        <w:pStyle w:val="ListParagraph"/>
        <w:rPr>
          <w:i/>
          <w:color w:val="A6A6A6"/>
        </w:rPr>
      </w:pPr>
      <w:r w:rsidRPr="007B4674">
        <w:rPr>
          <w:i/>
          <w:color w:val="A6A6A6"/>
        </w:rPr>
        <w:t xml:space="preserve">Adecuación de la carga de entrenamiento al calendario de competición. </w:t>
      </w:r>
    </w:p>
    <w:p w:rsidR="00650573" w:rsidRDefault="00650573" w:rsidP="007B4674">
      <w:pPr>
        <w:pStyle w:val="ListParagraph"/>
        <w:rPr>
          <w:i/>
          <w:color w:val="A6A6A6"/>
        </w:rPr>
      </w:pPr>
      <w:r w:rsidRPr="007B4674">
        <w:rPr>
          <w:i/>
          <w:color w:val="A6A6A6"/>
        </w:rPr>
        <w:t>Calendario de competiciones, concentraciones y controles técnicos.</w:t>
      </w:r>
    </w:p>
    <w:p w:rsidR="00650573" w:rsidRDefault="00650573" w:rsidP="006C4DDE">
      <w:pPr>
        <w:pStyle w:val="ListParagraph"/>
        <w:rPr>
          <w:i/>
          <w:color w:val="BFBFBF"/>
        </w:rPr>
      </w:pPr>
      <w:r>
        <w:rPr>
          <w:i/>
          <w:color w:val="A6A6A6"/>
        </w:rPr>
        <w:t>P</w:t>
      </w:r>
      <w:r w:rsidRPr="007B4674">
        <w:rPr>
          <w:bCs/>
          <w:i/>
          <w:color w:val="A6A6A6"/>
        </w:rPr>
        <w:t xml:space="preserve">ruebas de valoración </w:t>
      </w:r>
      <w:r>
        <w:rPr>
          <w:bCs/>
          <w:i/>
          <w:color w:val="A6A6A6"/>
        </w:rPr>
        <w:t>realizadas a</w:t>
      </w:r>
      <w:r w:rsidRPr="007B4674">
        <w:rPr>
          <w:bCs/>
          <w:i/>
          <w:color w:val="A6A6A6"/>
        </w:rPr>
        <w:t xml:space="preserve"> los deportistas,  indicando fechas de aplicación de las mismas</w:t>
      </w:r>
      <w:r>
        <w:rPr>
          <w:bCs/>
          <w:i/>
          <w:color w:val="A6A6A6"/>
        </w:rPr>
        <w:t xml:space="preserve"> y valoración global de resultados.</w:t>
      </w:r>
    </w:p>
    <w:p w:rsidR="00650573" w:rsidRPr="006C4DDE" w:rsidRDefault="00650573" w:rsidP="006C4DDE">
      <w:pPr>
        <w:pStyle w:val="ListParagraph"/>
        <w:rPr>
          <w:i/>
          <w:color w:val="BFBFBF"/>
        </w:rPr>
      </w:pPr>
      <w:r>
        <w:rPr>
          <w:i/>
          <w:color w:val="BFBFBF"/>
        </w:rPr>
        <w:t xml:space="preserve"> </w:t>
      </w:r>
    </w:p>
    <w:p w:rsidR="00650573" w:rsidRDefault="00650573" w:rsidP="006C4DDE">
      <w:pPr>
        <w:pStyle w:val="ListParagraph"/>
        <w:numPr>
          <w:ilvl w:val="0"/>
          <w:numId w:val="1"/>
        </w:numPr>
      </w:pPr>
      <w:r>
        <w:t xml:space="preserve">Otras actividades. </w:t>
      </w:r>
    </w:p>
    <w:p w:rsidR="00650573" w:rsidRPr="00A63AC0" w:rsidRDefault="00650573" w:rsidP="00A63AC0">
      <w:pPr>
        <w:pStyle w:val="ListParagraph"/>
        <w:rPr>
          <w:i/>
          <w:color w:val="BFBFBF"/>
        </w:rPr>
      </w:pPr>
      <w:r w:rsidRPr="00A63AC0">
        <w:rPr>
          <w:i/>
          <w:color w:val="BFBFBF"/>
        </w:rPr>
        <w:t>Descripción de otras actividades realizadas para la mejora y el control de los deportistas.</w:t>
      </w:r>
    </w:p>
    <w:p w:rsidR="00650573" w:rsidRPr="00A63AC0" w:rsidRDefault="00650573" w:rsidP="006C4DDE">
      <w:pPr>
        <w:pStyle w:val="ListParagraph"/>
        <w:rPr>
          <w:i/>
          <w:color w:val="BFBFBF"/>
        </w:rPr>
      </w:pPr>
    </w:p>
    <w:p w:rsidR="00650573" w:rsidRDefault="00650573" w:rsidP="00C6518D">
      <w:pPr>
        <w:pStyle w:val="ListParagraph"/>
        <w:numPr>
          <w:ilvl w:val="0"/>
          <w:numId w:val="1"/>
        </w:numPr>
      </w:pPr>
      <w:r>
        <w:t>Ejecución del presupuesto.</w:t>
      </w:r>
    </w:p>
    <w:p w:rsidR="00650573" w:rsidRPr="00F021B2" w:rsidRDefault="00650573" w:rsidP="00F021B2">
      <w:pPr>
        <w:pStyle w:val="ListParagraph"/>
        <w:rPr>
          <w:i/>
          <w:color w:val="BFBFBF"/>
        </w:rPr>
      </w:pPr>
      <w:r>
        <w:rPr>
          <w:i/>
          <w:color w:val="BFBFBF"/>
        </w:rPr>
        <w:t xml:space="preserve">Memoria económica del coste de las actividades realizadas. Cuenta final de ingresos y gastos. </w:t>
      </w:r>
    </w:p>
    <w:p w:rsidR="00650573" w:rsidRDefault="00650573" w:rsidP="006C4DDE">
      <w:pPr>
        <w:pStyle w:val="Prrafodelista1"/>
        <w:numPr>
          <w:ilvl w:val="0"/>
          <w:numId w:val="1"/>
        </w:numPr>
      </w:pPr>
      <w:r>
        <w:t xml:space="preserve">Instalaciones y material. </w:t>
      </w:r>
    </w:p>
    <w:p w:rsidR="00650573" w:rsidRPr="00A63AC0" w:rsidRDefault="00650573" w:rsidP="00A63AC0">
      <w:pPr>
        <w:pStyle w:val="Prrafodelista1"/>
        <w:rPr>
          <w:i/>
          <w:color w:val="BFBFBF"/>
        </w:rPr>
      </w:pPr>
      <w:r>
        <w:rPr>
          <w:i/>
          <w:color w:val="BFBFBF"/>
        </w:rPr>
        <w:t>Valoración de los medios materiales y necesidades futuras.</w:t>
      </w:r>
    </w:p>
    <w:p w:rsidR="00650573" w:rsidRDefault="00650573" w:rsidP="00C6518D">
      <w:pPr>
        <w:pStyle w:val="ListParagraph"/>
        <w:numPr>
          <w:ilvl w:val="0"/>
          <w:numId w:val="1"/>
        </w:numPr>
      </w:pPr>
      <w:r>
        <w:t>Evaluación del programa.</w:t>
      </w:r>
    </w:p>
    <w:p w:rsidR="00650573" w:rsidRDefault="00650573" w:rsidP="00C6518D">
      <w:pPr>
        <w:pStyle w:val="ListParagraph"/>
        <w:rPr>
          <w:i/>
          <w:color w:val="BFBFBF"/>
        </w:rPr>
      </w:pPr>
      <w:r>
        <w:rPr>
          <w:i/>
          <w:color w:val="BFBFBF"/>
        </w:rPr>
        <w:t>Seguimiento de los indicadores establecidos para la evaluación del programa. Propuestas de mejora.</w:t>
      </w:r>
    </w:p>
    <w:p w:rsidR="00650573" w:rsidRDefault="00650573" w:rsidP="00C6518D">
      <w:pPr>
        <w:pStyle w:val="ListParagraph"/>
        <w:rPr>
          <w:i/>
          <w:color w:val="BFBFBF"/>
        </w:rPr>
      </w:pPr>
    </w:p>
    <w:p w:rsidR="00650573" w:rsidRPr="00BE5E54" w:rsidRDefault="00650573" w:rsidP="00F021B2">
      <w:pPr>
        <w:pStyle w:val="ListParagraph"/>
        <w:numPr>
          <w:ilvl w:val="0"/>
          <w:numId w:val="1"/>
        </w:numPr>
        <w:rPr>
          <w:lang w:val="pt-BR"/>
        </w:rPr>
      </w:pPr>
      <w:r w:rsidRPr="00BE5E54">
        <w:rPr>
          <w:lang w:val="pt-BR"/>
        </w:rPr>
        <w:t xml:space="preserve">Informe individualizado de cada deportista. Anexo </w:t>
      </w:r>
      <w:r>
        <w:rPr>
          <w:lang w:val="pt-BR"/>
        </w:rPr>
        <w:t xml:space="preserve">VII: </w:t>
      </w:r>
      <w:r w:rsidRPr="00BE5E54">
        <w:rPr>
          <w:lang w:val="pt-BR"/>
        </w:rPr>
        <w:t>Ficha registro del deportista</w:t>
      </w:r>
      <w:r>
        <w:rPr>
          <w:lang w:val="pt-BR"/>
        </w:rPr>
        <w:t>.</w:t>
      </w:r>
    </w:p>
    <w:p w:rsidR="00650573" w:rsidRDefault="00650573" w:rsidP="00C6518D">
      <w:pPr>
        <w:pStyle w:val="ListParagraph"/>
        <w:rPr>
          <w:i/>
          <w:color w:val="BFBFBF"/>
        </w:rPr>
      </w:pPr>
      <w:r>
        <w:rPr>
          <w:i/>
          <w:color w:val="BFBFBF"/>
        </w:rPr>
        <w:t>Cumplimentar todos los datos de cada uno de los deportistas junto con el informe-memoria final.</w:t>
      </w:r>
    </w:p>
    <w:p w:rsidR="00650573" w:rsidRDefault="00650573" w:rsidP="00C6518D">
      <w:pPr>
        <w:pStyle w:val="ListParagraph"/>
        <w:rPr>
          <w:color w:val="BFBFBF"/>
        </w:rPr>
      </w:pPr>
    </w:p>
    <w:p w:rsidR="00650573" w:rsidRPr="004C1509" w:rsidRDefault="00650573" w:rsidP="00FD2228">
      <w:pPr>
        <w:pStyle w:val="ListParagraph"/>
        <w:ind w:left="360" w:firstLine="180"/>
        <w:rPr>
          <w:b/>
        </w:rPr>
      </w:pPr>
      <w:r>
        <w:rPr>
          <w:b/>
        </w:rPr>
        <w:t>Documentación adjunta:</w:t>
      </w:r>
    </w:p>
    <w:p w:rsidR="00650573" w:rsidRPr="004C1509" w:rsidRDefault="00650573" w:rsidP="00FD2228">
      <w:pPr>
        <w:numPr>
          <w:ilvl w:val="0"/>
          <w:numId w:val="2"/>
        </w:numPr>
        <w:spacing w:after="120" w:line="240" w:lineRule="auto"/>
        <w:ind w:right="328"/>
        <w:rPr>
          <w:sz w:val="20"/>
          <w:szCs w:val="20"/>
        </w:rPr>
      </w:pPr>
      <w:r w:rsidRPr="004C1509">
        <w:rPr>
          <w:sz w:val="20"/>
          <w:szCs w:val="20"/>
        </w:rPr>
        <w:t xml:space="preserve">Anexo </w:t>
      </w:r>
      <w:r w:rsidRPr="00C4539F">
        <w:rPr>
          <w:sz w:val="20"/>
          <w:szCs w:val="20"/>
        </w:rPr>
        <w:t>VII</w:t>
      </w:r>
      <w:r w:rsidRPr="004C1509">
        <w:rPr>
          <w:sz w:val="20"/>
          <w:szCs w:val="20"/>
        </w:rPr>
        <w:t xml:space="preserve">. </w:t>
      </w:r>
      <w:r>
        <w:rPr>
          <w:sz w:val="20"/>
          <w:szCs w:val="20"/>
        </w:rPr>
        <w:t>Ficha registro del deportista</w:t>
      </w:r>
      <w:r w:rsidRPr="004C1509">
        <w:rPr>
          <w:sz w:val="20"/>
          <w:szCs w:val="20"/>
        </w:rPr>
        <w:t>.</w:t>
      </w:r>
    </w:p>
    <w:p w:rsidR="00650573" w:rsidRDefault="00650573" w:rsidP="00FD2228">
      <w:pPr>
        <w:numPr>
          <w:ilvl w:val="0"/>
          <w:numId w:val="2"/>
        </w:numPr>
        <w:spacing w:after="120" w:line="240" w:lineRule="auto"/>
        <w:ind w:right="328"/>
        <w:rPr>
          <w:sz w:val="20"/>
          <w:szCs w:val="20"/>
        </w:rPr>
      </w:pPr>
      <w:r>
        <w:rPr>
          <w:sz w:val="20"/>
          <w:szCs w:val="20"/>
        </w:rPr>
        <w:t>Informe Centro de Medicina del Deporte.</w:t>
      </w:r>
    </w:p>
    <w:p w:rsidR="00650573" w:rsidRPr="00FA36EB" w:rsidRDefault="00650573" w:rsidP="007B4674">
      <w:pPr>
        <w:spacing w:after="120" w:line="240" w:lineRule="auto"/>
        <w:ind w:left="720" w:right="328"/>
        <w:rPr>
          <w:sz w:val="20"/>
          <w:szCs w:val="20"/>
        </w:rPr>
      </w:pPr>
    </w:p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>
      <w:bookmarkStart w:id="0" w:name="_GoBack"/>
      <w:bookmarkEnd w:id="0"/>
    </w:p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p w:rsidR="00650573" w:rsidRDefault="00650573" w:rsidP="00FD2228"/>
    <w:sectPr w:rsidR="00650573" w:rsidSect="006649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573" w:rsidRDefault="00650573" w:rsidP="0056112F">
      <w:pPr>
        <w:spacing w:after="0" w:line="240" w:lineRule="auto"/>
      </w:pPr>
      <w:r>
        <w:separator/>
      </w:r>
    </w:p>
  </w:endnote>
  <w:endnote w:type="continuationSeparator" w:id="0">
    <w:p w:rsidR="00650573" w:rsidRDefault="00650573" w:rsidP="0056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573" w:rsidRDefault="00650573" w:rsidP="0056112F">
      <w:pPr>
        <w:spacing w:after="0" w:line="240" w:lineRule="auto"/>
      </w:pPr>
      <w:r>
        <w:separator/>
      </w:r>
    </w:p>
  </w:footnote>
  <w:footnote w:type="continuationSeparator" w:id="0">
    <w:p w:rsidR="00650573" w:rsidRDefault="00650573" w:rsidP="0056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C4720"/>
    <w:multiLevelType w:val="hybridMultilevel"/>
    <w:tmpl w:val="95267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54548"/>
    <w:multiLevelType w:val="hybridMultilevel"/>
    <w:tmpl w:val="4A44A8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23"/>
    <w:rsid w:val="00011EA9"/>
    <w:rsid w:val="00030469"/>
    <w:rsid w:val="00037941"/>
    <w:rsid w:val="000945E1"/>
    <w:rsid w:val="0009589E"/>
    <w:rsid w:val="0026639B"/>
    <w:rsid w:val="0027313E"/>
    <w:rsid w:val="002B5EF9"/>
    <w:rsid w:val="002D5E12"/>
    <w:rsid w:val="00301D46"/>
    <w:rsid w:val="003554B9"/>
    <w:rsid w:val="00365035"/>
    <w:rsid w:val="00370B95"/>
    <w:rsid w:val="00384EF9"/>
    <w:rsid w:val="00400E37"/>
    <w:rsid w:val="00404472"/>
    <w:rsid w:val="00417BF6"/>
    <w:rsid w:val="00444C6F"/>
    <w:rsid w:val="00497C03"/>
    <w:rsid w:val="004B148C"/>
    <w:rsid w:val="004C1509"/>
    <w:rsid w:val="004E14E5"/>
    <w:rsid w:val="005228E5"/>
    <w:rsid w:val="00532423"/>
    <w:rsid w:val="00533DC1"/>
    <w:rsid w:val="00553781"/>
    <w:rsid w:val="0056112F"/>
    <w:rsid w:val="005A29BF"/>
    <w:rsid w:val="005C6F9B"/>
    <w:rsid w:val="005D7C58"/>
    <w:rsid w:val="006416B3"/>
    <w:rsid w:val="00650573"/>
    <w:rsid w:val="006649F1"/>
    <w:rsid w:val="00687568"/>
    <w:rsid w:val="006A0EC0"/>
    <w:rsid w:val="006C4DDE"/>
    <w:rsid w:val="006D6658"/>
    <w:rsid w:val="00762C2D"/>
    <w:rsid w:val="007B4674"/>
    <w:rsid w:val="007E68AC"/>
    <w:rsid w:val="00842FA7"/>
    <w:rsid w:val="008C03E4"/>
    <w:rsid w:val="008F4887"/>
    <w:rsid w:val="009156C5"/>
    <w:rsid w:val="009A65A7"/>
    <w:rsid w:val="009B4805"/>
    <w:rsid w:val="009C1925"/>
    <w:rsid w:val="009D567B"/>
    <w:rsid w:val="009E3606"/>
    <w:rsid w:val="009E46E4"/>
    <w:rsid w:val="00A347DC"/>
    <w:rsid w:val="00A63AC0"/>
    <w:rsid w:val="00A658C6"/>
    <w:rsid w:val="00A746F5"/>
    <w:rsid w:val="00AC242B"/>
    <w:rsid w:val="00B02F4B"/>
    <w:rsid w:val="00B27E7E"/>
    <w:rsid w:val="00B40B38"/>
    <w:rsid w:val="00BA4F93"/>
    <w:rsid w:val="00BB2E52"/>
    <w:rsid w:val="00BC6251"/>
    <w:rsid w:val="00BD4370"/>
    <w:rsid w:val="00BE5E54"/>
    <w:rsid w:val="00C0602D"/>
    <w:rsid w:val="00C11234"/>
    <w:rsid w:val="00C35E05"/>
    <w:rsid w:val="00C4539F"/>
    <w:rsid w:val="00C6518D"/>
    <w:rsid w:val="00CA2085"/>
    <w:rsid w:val="00CC249E"/>
    <w:rsid w:val="00D12698"/>
    <w:rsid w:val="00D17D63"/>
    <w:rsid w:val="00DC76FE"/>
    <w:rsid w:val="00E162BB"/>
    <w:rsid w:val="00E72558"/>
    <w:rsid w:val="00F021B2"/>
    <w:rsid w:val="00F3181A"/>
    <w:rsid w:val="00F74D22"/>
    <w:rsid w:val="00FA36EB"/>
    <w:rsid w:val="00FC1ED1"/>
    <w:rsid w:val="00FC366A"/>
    <w:rsid w:val="00FD2228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24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E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4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35E05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B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242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561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6112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6112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651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0602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60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C0602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602D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D222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D2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228"/>
    <w:rPr>
      <w:rFonts w:cs="Times New Roman"/>
      <w:sz w:val="20"/>
      <w:szCs w:val="20"/>
      <w:lang w:eastAsia="en-US"/>
    </w:rPr>
  </w:style>
  <w:style w:type="paragraph" w:customStyle="1" w:styleId="Prrafodelista1">
    <w:name w:val="Párrafo de lista1"/>
    <w:basedOn w:val="Normal"/>
    <w:uiPriority w:val="99"/>
    <w:rsid w:val="006C4DDE"/>
    <w:pPr>
      <w:ind w:left="720"/>
      <w:contextualSpacing/>
    </w:pPr>
    <w:rPr>
      <w:rFonts w:eastAsia="Times New Roman"/>
    </w:rPr>
  </w:style>
  <w:style w:type="paragraph" w:customStyle="1" w:styleId="Prrafodelista2">
    <w:name w:val="Párrafo de lista2"/>
    <w:basedOn w:val="Normal"/>
    <w:autoRedefine/>
    <w:uiPriority w:val="99"/>
    <w:rsid w:val="00BA4F93"/>
    <w:pPr>
      <w:spacing w:before="240" w:after="120" w:line="240" w:lineRule="auto"/>
      <w:contextualSpacing/>
      <w:jc w:val="both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231</Words>
  <Characters>1272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PROMOCIÓN DEPORTIVA 2016-17</dc:title>
  <dc:subject/>
  <dc:creator>rsalesam</dc:creator>
  <cp:keywords/>
  <dc:description/>
  <cp:lastModifiedBy> DGA</cp:lastModifiedBy>
  <cp:revision>8</cp:revision>
  <dcterms:created xsi:type="dcterms:W3CDTF">2017-06-14T07:18:00Z</dcterms:created>
  <dcterms:modified xsi:type="dcterms:W3CDTF">2017-06-14T11:57:00Z</dcterms:modified>
</cp:coreProperties>
</file>